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F6" w:rsidRDefault="00861B3A">
      <w:pPr>
        <w:pStyle w:val="Title"/>
      </w:pPr>
      <w:r>
        <w:t>Conversation on the American Jeremiad</w:t>
      </w:r>
    </w:p>
    <w:p w:rsidR="00A467F6" w:rsidRDefault="00861B3A">
      <w:pPr>
        <w:pStyle w:val="Heading1"/>
      </w:pPr>
      <w:r>
        <w:t>Due Monday, September 28</w:t>
      </w:r>
    </w:p>
    <w:p w:rsidR="00A467F6" w:rsidRDefault="00861B3A">
      <w:r>
        <w:t xml:space="preserve">After reading and responding to all of the selections from the “Conversation: The American Jeremiad” section in our text (pp254-276; the aggregated assignments for this week), create a document in your Drive folder labeled, “Jeremiad.” Answer questions 1-6 under </w:t>
      </w:r>
      <w:r w:rsidRPr="00861B3A">
        <w:rPr>
          <w:color w:val="EA6312" w:themeColor="accent2"/>
        </w:rPr>
        <w:t xml:space="preserve">Making Connections </w:t>
      </w:r>
      <w:r>
        <w:t xml:space="preserve">on pages 276-277. Please answer all parts of the questions in complete sentences. You must also select </w:t>
      </w:r>
      <w:r w:rsidRPr="00861B3A">
        <w:rPr>
          <w:b/>
        </w:rPr>
        <w:t>one</w:t>
      </w:r>
      <w:r>
        <w:t xml:space="preserve"> of the prompts from the </w:t>
      </w:r>
      <w:r w:rsidRPr="00861B3A">
        <w:rPr>
          <w:color w:val="6AAC90" w:themeColor="accent4"/>
        </w:rPr>
        <w:t xml:space="preserve">Entering the Conversation </w:t>
      </w:r>
      <w:r>
        <w:t xml:space="preserve">question set on pages 277-278. Your answer should not exceed one, single-spaced, typed page. Please remember to support your position referencing at least </w:t>
      </w:r>
      <w:r w:rsidRPr="00861B3A">
        <w:rPr>
          <w:b/>
        </w:rPr>
        <w:t>three</w:t>
      </w:r>
      <w:r>
        <w:t xml:space="preserve"> sources from the Jeremiad unless otherwise indicated.</w:t>
      </w:r>
      <w:bookmarkStart w:id="0" w:name="_GoBack"/>
      <w:bookmarkEnd w:id="0"/>
    </w:p>
    <w:p w:rsidR="00A467F6" w:rsidRDefault="00E6567F">
      <w:r>
        <w:t>Go ahead and get started.</w:t>
      </w:r>
    </w:p>
    <w:sectPr w:rsidR="00A467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A"/>
    <w:rsid w:val="00861B3A"/>
    <w:rsid w:val="00A467F6"/>
    <w:rsid w:val="00E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B06AF-119F-4F3B-A72A-5428CA2A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galls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Ingalls</dc:creator>
  <cp:keywords/>
  <cp:lastModifiedBy>Jennifer Ingalls</cp:lastModifiedBy>
  <cp:revision>1</cp:revision>
  <dcterms:created xsi:type="dcterms:W3CDTF">2015-09-16T15:58:00Z</dcterms:created>
  <dcterms:modified xsi:type="dcterms:W3CDTF">2015-09-16T16:09:00Z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